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84" w:rsidRPr="00CE528C" w:rsidRDefault="00CC728E" w:rsidP="00CC728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E528C">
        <w:rPr>
          <w:rFonts w:ascii="ＭＳ ゴシック" w:eastAsia="ＭＳ ゴシック" w:hAnsi="ＭＳ ゴシック" w:hint="eastAsia"/>
          <w:b/>
          <w:sz w:val="28"/>
          <w:szCs w:val="28"/>
        </w:rPr>
        <w:t>貸出配送サービス</w:t>
      </w:r>
    </w:p>
    <w:p w:rsidR="00CC728E" w:rsidRPr="00CE528C" w:rsidRDefault="00CC728E" w:rsidP="00CC728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E528C">
        <w:rPr>
          <w:rFonts w:ascii="ＭＳ ゴシック" w:eastAsia="ＭＳ ゴシック" w:hAnsi="ＭＳ ゴシック" w:hint="eastAsia"/>
          <w:b/>
          <w:sz w:val="28"/>
          <w:szCs w:val="28"/>
        </w:rPr>
        <w:t>よくある質問</w:t>
      </w:r>
    </w:p>
    <w:p w:rsidR="00CC728E" w:rsidRDefault="00CC728E" w:rsidP="00CC728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C728E" w:rsidRPr="00CC185A" w:rsidRDefault="00CC728E" w:rsidP="00CC728E">
      <w:pPr>
        <w:ind w:left="482" w:hangingChars="200" w:hanging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C185A">
        <w:rPr>
          <w:rFonts w:ascii="ＭＳ ゴシック" w:eastAsia="ＭＳ ゴシック" w:hAnsi="ＭＳ ゴシック" w:hint="eastAsia"/>
          <w:b/>
          <w:sz w:val="24"/>
          <w:szCs w:val="24"/>
        </w:rPr>
        <w:t>Ｑ</w:t>
      </w:r>
      <w:r w:rsidR="00974A1E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CC185A">
        <w:rPr>
          <w:rFonts w:ascii="ＭＳ ゴシック" w:eastAsia="ＭＳ ゴシック" w:hAnsi="ＭＳ ゴシック" w:hint="eastAsia"/>
          <w:b/>
          <w:sz w:val="24"/>
          <w:szCs w:val="24"/>
        </w:rPr>
        <w:t>．申込みを完了しようとしたら、エラーメッセージ（OP-5066-E）が出ました。どうすればよいですか？</w:t>
      </w:r>
    </w:p>
    <w:p w:rsidR="00CC728E" w:rsidRDefault="00CC728E" w:rsidP="00CC728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C728E" w:rsidRPr="00277674" w:rsidRDefault="00CC728E" w:rsidP="00CC728E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277674">
        <w:rPr>
          <w:rFonts w:asciiTheme="minorEastAsia" w:hAnsiTheme="minorEastAsia" w:hint="eastAsia"/>
          <w:sz w:val="24"/>
          <w:szCs w:val="24"/>
        </w:rPr>
        <w:t xml:space="preserve">　　Ａ．備考欄に必要事項を入力する際、ローマ数字などの特殊文字を入力すると上記エラーとなります。算用数字等に置き換えて再度入力ください。</w:t>
      </w:r>
    </w:p>
    <w:p w:rsidR="00CC728E" w:rsidRPr="00CC728E" w:rsidRDefault="00CC728E" w:rsidP="00CC728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C728E" w:rsidRPr="00CC185A" w:rsidRDefault="00CC728E" w:rsidP="00CC728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C185A">
        <w:rPr>
          <w:rFonts w:ascii="ＭＳ ゴシック" w:eastAsia="ＭＳ ゴシック" w:hAnsi="ＭＳ ゴシック" w:hint="eastAsia"/>
          <w:b/>
          <w:sz w:val="24"/>
          <w:szCs w:val="24"/>
        </w:rPr>
        <w:t>Ｑ</w:t>
      </w:r>
      <w:r w:rsidR="00974A1E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CC185A">
        <w:rPr>
          <w:rFonts w:ascii="ＭＳ ゴシック" w:eastAsia="ＭＳ ゴシック" w:hAnsi="ＭＳ ゴシック" w:hint="eastAsia"/>
          <w:b/>
          <w:sz w:val="24"/>
          <w:szCs w:val="24"/>
        </w:rPr>
        <w:t>．申込みから本が自宅に届くまで、どれぐらいの日数がかかりますか？</w:t>
      </w:r>
    </w:p>
    <w:p w:rsidR="00CC728E" w:rsidRDefault="00CC728E" w:rsidP="00CC728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C728E" w:rsidRPr="00277674" w:rsidRDefault="00CC728E" w:rsidP="00CC728E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277674">
        <w:rPr>
          <w:rFonts w:asciiTheme="minorEastAsia" w:hAnsiTheme="minorEastAsia" w:hint="eastAsia"/>
          <w:sz w:val="24"/>
          <w:szCs w:val="24"/>
        </w:rPr>
        <w:t xml:space="preserve">　　Ａ．スムーズに手続きが進んだ場合で、（土日祝日を考慮せず）最短で５日程度で受け取ることができます。届け先の住所や申込みのタイミングによっては、さらに日数を要する場合があります。</w:t>
      </w:r>
    </w:p>
    <w:p w:rsidR="00CC728E" w:rsidRDefault="00CC728E" w:rsidP="00CC728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C728E" w:rsidRPr="00CE528C" w:rsidRDefault="00CC728E" w:rsidP="00CC728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E528C">
        <w:rPr>
          <w:rFonts w:ascii="ＭＳ ゴシック" w:eastAsia="ＭＳ ゴシック" w:hAnsi="ＭＳ ゴシック" w:hint="eastAsia"/>
          <w:b/>
          <w:sz w:val="24"/>
          <w:szCs w:val="24"/>
        </w:rPr>
        <w:t>Ｑ</w:t>
      </w:r>
      <w:r w:rsidR="00974A1E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CE528C">
        <w:rPr>
          <w:rFonts w:ascii="ＭＳ ゴシック" w:eastAsia="ＭＳ ゴシック" w:hAnsi="ＭＳ ゴシック" w:hint="eastAsia"/>
          <w:b/>
          <w:sz w:val="24"/>
          <w:szCs w:val="24"/>
        </w:rPr>
        <w:t>．１回に複数の本を</w:t>
      </w:r>
      <w:r w:rsidR="00092941" w:rsidRPr="00CE528C">
        <w:rPr>
          <w:rFonts w:ascii="ＭＳ ゴシック" w:eastAsia="ＭＳ ゴシック" w:hAnsi="ＭＳ ゴシック" w:hint="eastAsia"/>
          <w:b/>
          <w:sz w:val="24"/>
          <w:szCs w:val="24"/>
        </w:rPr>
        <w:t>まとめて</w:t>
      </w:r>
      <w:r w:rsidRPr="00CE528C">
        <w:rPr>
          <w:rFonts w:ascii="ＭＳ ゴシック" w:eastAsia="ＭＳ ゴシック" w:hAnsi="ＭＳ ゴシック" w:hint="eastAsia"/>
          <w:b/>
          <w:sz w:val="24"/>
          <w:szCs w:val="24"/>
        </w:rPr>
        <w:t>借りたいのですが、可能でしょうか？</w:t>
      </w:r>
    </w:p>
    <w:p w:rsidR="00CC728E" w:rsidRDefault="00CC728E" w:rsidP="00CC728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C728E" w:rsidRPr="00277674" w:rsidRDefault="00CC728E" w:rsidP="00092941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277674">
        <w:rPr>
          <w:rFonts w:asciiTheme="minorEastAsia" w:hAnsiTheme="minorEastAsia" w:hint="eastAsia"/>
          <w:sz w:val="24"/>
          <w:szCs w:val="24"/>
        </w:rPr>
        <w:t xml:space="preserve">　　Ａ．学部生は、最大</w:t>
      </w:r>
      <w:r w:rsidR="00092941" w:rsidRPr="00277674">
        <w:rPr>
          <w:rFonts w:asciiTheme="minorEastAsia" w:hAnsiTheme="minorEastAsia" w:hint="eastAsia"/>
          <w:sz w:val="24"/>
          <w:szCs w:val="24"/>
        </w:rPr>
        <w:t>で10</w:t>
      </w:r>
      <w:r w:rsidRPr="00277674">
        <w:rPr>
          <w:rFonts w:asciiTheme="minorEastAsia" w:hAnsiTheme="minorEastAsia" w:hint="eastAsia"/>
          <w:sz w:val="24"/>
          <w:szCs w:val="24"/>
        </w:rPr>
        <w:t>冊</w:t>
      </w:r>
      <w:r w:rsidR="00092941" w:rsidRPr="00277674">
        <w:rPr>
          <w:rFonts w:asciiTheme="minorEastAsia" w:hAnsiTheme="minorEastAsia" w:hint="eastAsia"/>
          <w:sz w:val="24"/>
          <w:szCs w:val="24"/>
        </w:rPr>
        <w:t>まで一度にまとめて借りることができます。その場合でも、それぞれの図書について、</w:t>
      </w:r>
      <w:r w:rsidRPr="00277674">
        <w:rPr>
          <w:rFonts w:asciiTheme="minorEastAsia" w:hAnsiTheme="minorEastAsia" w:hint="eastAsia"/>
          <w:sz w:val="24"/>
          <w:szCs w:val="24"/>
        </w:rPr>
        <w:t>備考欄に</w:t>
      </w:r>
      <w:r w:rsidR="00092941" w:rsidRPr="00277674">
        <w:rPr>
          <w:rFonts w:asciiTheme="minorEastAsia" w:hAnsiTheme="minorEastAsia" w:hint="eastAsia"/>
          <w:sz w:val="24"/>
          <w:szCs w:val="24"/>
        </w:rPr>
        <w:t>必要事項を</w:t>
      </w:r>
      <w:r w:rsidRPr="00277674">
        <w:rPr>
          <w:rFonts w:asciiTheme="minorEastAsia" w:hAnsiTheme="minorEastAsia" w:hint="eastAsia"/>
          <w:sz w:val="24"/>
          <w:szCs w:val="24"/>
        </w:rPr>
        <w:t>入力</w:t>
      </w:r>
      <w:r w:rsidR="00092941" w:rsidRPr="00277674">
        <w:rPr>
          <w:rFonts w:asciiTheme="minorEastAsia" w:hAnsiTheme="minorEastAsia" w:hint="eastAsia"/>
          <w:sz w:val="24"/>
          <w:szCs w:val="24"/>
        </w:rPr>
        <w:t>ください。</w:t>
      </w:r>
    </w:p>
    <w:p w:rsidR="00092941" w:rsidRDefault="00092941" w:rsidP="00092941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92941" w:rsidRPr="00CE528C" w:rsidRDefault="00092941" w:rsidP="00092941">
      <w:pPr>
        <w:ind w:left="482" w:hangingChars="200" w:hanging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E528C">
        <w:rPr>
          <w:rFonts w:ascii="ＭＳ ゴシック" w:eastAsia="ＭＳ ゴシック" w:hAnsi="ＭＳ ゴシック" w:hint="eastAsia"/>
          <w:b/>
          <w:sz w:val="24"/>
          <w:szCs w:val="24"/>
        </w:rPr>
        <w:t>Ｑ</w:t>
      </w:r>
      <w:r w:rsidR="00974A1E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Pr="00CE528C">
        <w:rPr>
          <w:rFonts w:ascii="ＭＳ ゴシック" w:eastAsia="ＭＳ ゴシック" w:hAnsi="ＭＳ ゴシック" w:hint="eastAsia"/>
          <w:b/>
          <w:sz w:val="24"/>
          <w:szCs w:val="24"/>
        </w:rPr>
        <w:t>．貸出配送で申込後、図書館から「カウンターにお越しください」という内容のメールが届きましたが、図書館に取りに行かなければならないのでしょうか？</w:t>
      </w:r>
    </w:p>
    <w:p w:rsidR="00092941" w:rsidRDefault="00092941" w:rsidP="00092941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92941" w:rsidRPr="00277674" w:rsidRDefault="00092941" w:rsidP="00092941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277674">
        <w:rPr>
          <w:rFonts w:asciiTheme="minorEastAsia" w:hAnsiTheme="minorEastAsia" w:hint="eastAsia"/>
          <w:sz w:val="24"/>
          <w:szCs w:val="24"/>
        </w:rPr>
        <w:t xml:space="preserve">　　Ａ．システム処理の関係でそのようなメールが届くことがありますが、配送依頼として受け付けておりますので、ご安心ください。</w:t>
      </w:r>
    </w:p>
    <w:p w:rsidR="00092941" w:rsidRDefault="00092941" w:rsidP="00092941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92941" w:rsidRPr="00CE528C" w:rsidRDefault="00092941" w:rsidP="00092941">
      <w:pPr>
        <w:ind w:left="964" w:hangingChars="400" w:hanging="96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E528C">
        <w:rPr>
          <w:rFonts w:ascii="ＭＳ ゴシック" w:eastAsia="ＭＳ ゴシック" w:hAnsi="ＭＳ ゴシック" w:hint="eastAsia"/>
          <w:b/>
          <w:sz w:val="24"/>
          <w:szCs w:val="24"/>
        </w:rPr>
        <w:t>Ｑ</w:t>
      </w:r>
      <w:r w:rsidR="00974A1E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Pr="00CE528C">
        <w:rPr>
          <w:rFonts w:ascii="ＭＳ ゴシック" w:eastAsia="ＭＳ ゴシック" w:hAnsi="ＭＳ ゴシック" w:hint="eastAsia"/>
          <w:b/>
          <w:sz w:val="24"/>
          <w:szCs w:val="24"/>
        </w:rPr>
        <w:t>．学部生で、すでに10冊借りていますが、もう借りられないのでしょうか？</w:t>
      </w:r>
    </w:p>
    <w:p w:rsidR="00092941" w:rsidRDefault="00092941" w:rsidP="00092941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92941" w:rsidRPr="00277674" w:rsidRDefault="00092941" w:rsidP="00092941">
      <w:pPr>
        <w:ind w:leftChars="200" w:left="90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277674">
        <w:rPr>
          <w:rFonts w:asciiTheme="minorEastAsia" w:hAnsiTheme="minorEastAsia" w:hint="eastAsia"/>
          <w:sz w:val="24"/>
          <w:szCs w:val="24"/>
        </w:rPr>
        <w:t>Ａ．合計10冊を超えての貸出はできません。必要冊数を郵送等で返却（送料自己負担）いただければ、</w:t>
      </w:r>
      <w:r w:rsidR="006029F9">
        <w:rPr>
          <w:rFonts w:asciiTheme="minorEastAsia" w:hAnsiTheme="minorEastAsia" w:hint="eastAsia"/>
          <w:sz w:val="24"/>
          <w:szCs w:val="24"/>
        </w:rPr>
        <w:t>貸出冊数の</w:t>
      </w:r>
      <w:r w:rsidRPr="00277674">
        <w:rPr>
          <w:rFonts w:asciiTheme="minorEastAsia" w:hAnsiTheme="minorEastAsia" w:hint="eastAsia"/>
          <w:sz w:val="24"/>
          <w:szCs w:val="24"/>
        </w:rPr>
        <w:t>合計10冊までは貸出配送サービスをご利用いただけます。</w:t>
      </w:r>
    </w:p>
    <w:p w:rsidR="00092941" w:rsidRDefault="00092941" w:rsidP="0009294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92941" w:rsidRPr="00CE528C" w:rsidRDefault="00092941" w:rsidP="0009294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E528C">
        <w:rPr>
          <w:rFonts w:ascii="ＭＳ ゴシック" w:eastAsia="ＭＳ ゴシック" w:hAnsi="ＭＳ ゴシック" w:hint="eastAsia"/>
          <w:b/>
          <w:sz w:val="24"/>
          <w:szCs w:val="24"/>
        </w:rPr>
        <w:t>Ｑ</w:t>
      </w:r>
      <w:r w:rsidR="00974A1E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Pr="00CE528C">
        <w:rPr>
          <w:rFonts w:ascii="ＭＳ ゴシック" w:eastAsia="ＭＳ ゴシック" w:hAnsi="ＭＳ ゴシック" w:hint="eastAsia"/>
          <w:b/>
          <w:sz w:val="24"/>
          <w:szCs w:val="24"/>
        </w:rPr>
        <w:t>．どのように返却すればよろしいでしょうか？</w:t>
      </w:r>
    </w:p>
    <w:p w:rsidR="00092941" w:rsidRPr="00277674" w:rsidRDefault="00092941" w:rsidP="00092941">
      <w:pPr>
        <w:jc w:val="left"/>
        <w:rPr>
          <w:rFonts w:asciiTheme="minorEastAsia" w:hAnsiTheme="minorEastAsia"/>
          <w:sz w:val="24"/>
          <w:szCs w:val="24"/>
        </w:rPr>
      </w:pPr>
    </w:p>
    <w:p w:rsidR="004C238E" w:rsidRDefault="00092941" w:rsidP="00092941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277674">
        <w:rPr>
          <w:rFonts w:asciiTheme="minorEastAsia" w:hAnsiTheme="minorEastAsia" w:hint="eastAsia"/>
          <w:sz w:val="24"/>
          <w:szCs w:val="24"/>
        </w:rPr>
        <w:t xml:space="preserve">　　</w:t>
      </w:r>
      <w:r w:rsidR="00CE528C" w:rsidRPr="00277674">
        <w:rPr>
          <w:rFonts w:asciiTheme="minorEastAsia" w:hAnsiTheme="minorEastAsia" w:hint="eastAsia"/>
          <w:sz w:val="24"/>
          <w:szCs w:val="24"/>
        </w:rPr>
        <w:t>Ａ．各キャンパス図書館宛</w:t>
      </w:r>
      <w:r w:rsidRPr="00277674">
        <w:rPr>
          <w:rFonts w:asciiTheme="minorEastAsia" w:hAnsiTheme="minorEastAsia" w:hint="eastAsia"/>
          <w:sz w:val="24"/>
          <w:szCs w:val="24"/>
        </w:rPr>
        <w:t>に郵送等でお送りください。</w:t>
      </w:r>
      <w:r w:rsidR="004C238E">
        <w:rPr>
          <w:rFonts w:asciiTheme="minorEastAsia" w:hAnsiTheme="minorEastAsia" w:hint="eastAsia"/>
          <w:sz w:val="24"/>
          <w:szCs w:val="24"/>
        </w:rPr>
        <w:t>送料は自己負担となります。</w:t>
      </w:r>
    </w:p>
    <w:p w:rsidR="004C238E" w:rsidRDefault="004C238E" w:rsidP="00092941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4C238E" w:rsidRPr="00974A1E" w:rsidRDefault="004C238E" w:rsidP="004C238E">
      <w:pPr>
        <w:ind w:leftChars="100" w:left="93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74A1E">
        <w:rPr>
          <w:rFonts w:asciiTheme="majorEastAsia" w:eastAsiaTheme="majorEastAsia" w:hAnsiTheme="majorEastAsia" w:hint="eastAsia"/>
          <w:b/>
          <w:sz w:val="24"/>
          <w:szCs w:val="24"/>
        </w:rPr>
        <w:t>Ｑ</w:t>
      </w:r>
      <w:r w:rsidR="00974A1E">
        <w:rPr>
          <w:rFonts w:asciiTheme="majorEastAsia" w:eastAsiaTheme="majorEastAsia" w:hAnsiTheme="majorEastAsia" w:hint="eastAsia"/>
          <w:b/>
          <w:sz w:val="24"/>
          <w:szCs w:val="24"/>
        </w:rPr>
        <w:t>6-1</w:t>
      </w:r>
      <w:r w:rsidRPr="00974A1E">
        <w:rPr>
          <w:rFonts w:asciiTheme="majorEastAsia" w:eastAsiaTheme="majorEastAsia" w:hAnsiTheme="majorEastAsia" w:hint="eastAsia"/>
          <w:b/>
          <w:sz w:val="24"/>
          <w:szCs w:val="24"/>
        </w:rPr>
        <w:t>．郵送等について、どのような方法があるのか詳しく教えてもらえますか？</w:t>
      </w:r>
    </w:p>
    <w:p w:rsidR="004C238E" w:rsidRDefault="004C238E" w:rsidP="004C238E">
      <w:pPr>
        <w:ind w:leftChars="100" w:left="93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6C531B" w:rsidRDefault="006C531B" w:rsidP="004C238E">
      <w:pPr>
        <w:ind w:leftChars="400" w:left="132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Ａ．返送の形態については問いませんが、ゆうパックやレターパック（日本郵便）、宅急便（ヤマト運輸）、佐川急便など、荷物追跡サービスが利用できる配送方法をおすすめします。</w:t>
      </w:r>
    </w:p>
    <w:p w:rsidR="006C531B" w:rsidRDefault="006C531B" w:rsidP="006C531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C531B" w:rsidRDefault="006C531B" w:rsidP="006C531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74A1E">
        <w:rPr>
          <w:rFonts w:asciiTheme="majorEastAsia" w:eastAsiaTheme="majorEastAsia" w:hAnsiTheme="majorEastAsia" w:hint="eastAsia"/>
          <w:b/>
          <w:sz w:val="24"/>
          <w:szCs w:val="24"/>
        </w:rPr>
        <w:t>Ｑ</w:t>
      </w:r>
      <w:r w:rsidR="00974A1E">
        <w:rPr>
          <w:rFonts w:asciiTheme="majorEastAsia" w:eastAsiaTheme="majorEastAsia" w:hAnsiTheme="majorEastAsia" w:hint="eastAsia"/>
          <w:b/>
          <w:sz w:val="24"/>
          <w:szCs w:val="24"/>
        </w:rPr>
        <w:t>6-2</w:t>
      </w:r>
      <w:r w:rsidRPr="00974A1E">
        <w:rPr>
          <w:rFonts w:asciiTheme="majorEastAsia" w:eastAsiaTheme="majorEastAsia" w:hAnsiTheme="majorEastAsia" w:hint="eastAsia"/>
          <w:b/>
          <w:sz w:val="24"/>
          <w:szCs w:val="24"/>
        </w:rPr>
        <w:t>．なぜ荷物追跡サービスが必要なのですか？</w:t>
      </w:r>
    </w:p>
    <w:p w:rsidR="00D31AD9" w:rsidRPr="00D31AD9" w:rsidRDefault="00D31AD9" w:rsidP="006C531B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4C238E" w:rsidRPr="00277674" w:rsidRDefault="006C531B" w:rsidP="00B21412">
      <w:pPr>
        <w:ind w:leftChars="400" w:left="132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Ａ．返送中の紛失等の責任は、</w:t>
      </w:r>
      <w:r w:rsidR="00E34353">
        <w:rPr>
          <w:rFonts w:asciiTheme="minorEastAsia" w:hAnsiTheme="minorEastAsia" w:hint="eastAsia"/>
          <w:sz w:val="24"/>
          <w:szCs w:val="24"/>
        </w:rPr>
        <w:t>本人が負うことになります。</w:t>
      </w:r>
      <w:r>
        <w:rPr>
          <w:rFonts w:asciiTheme="minorEastAsia" w:hAnsiTheme="minorEastAsia" w:hint="eastAsia"/>
          <w:sz w:val="24"/>
          <w:szCs w:val="24"/>
        </w:rPr>
        <w:t>荷物追跡サービスがない配送方法では、図書館に返送したはずなのに届いていないといったケースにおいて、配送状況を確認することができず、場合によっては本人が弁償</w:t>
      </w:r>
      <w:r w:rsidR="00974A1E">
        <w:rPr>
          <w:rFonts w:asciiTheme="minorEastAsia" w:hAnsiTheme="minorEastAsia" w:hint="eastAsia"/>
          <w:sz w:val="24"/>
          <w:szCs w:val="24"/>
        </w:rPr>
        <w:t>の責任を負わなければ</w:t>
      </w:r>
      <w:r>
        <w:rPr>
          <w:rFonts w:asciiTheme="minorEastAsia" w:hAnsiTheme="minorEastAsia" w:hint="eastAsia"/>
          <w:sz w:val="24"/>
          <w:szCs w:val="24"/>
        </w:rPr>
        <w:t>ならないケースもありま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す。</w:t>
      </w:r>
      <w:r w:rsidR="00D31AD9">
        <w:rPr>
          <w:rFonts w:asciiTheme="minorEastAsia" w:hAnsiTheme="minorEastAsia" w:hint="eastAsia"/>
          <w:sz w:val="24"/>
          <w:szCs w:val="24"/>
        </w:rPr>
        <w:t>無用なトラブルを避けるためにも、荷物追跡サービスを付けることをおすすめします。</w:t>
      </w:r>
    </w:p>
    <w:p w:rsidR="00092941" w:rsidRPr="00092941" w:rsidRDefault="00092941" w:rsidP="00E34353">
      <w:pPr>
        <w:spacing w:beforeLines="30" w:before="108"/>
        <w:ind w:leftChars="400" w:left="840" w:firstLineChars="3100" w:firstLine="7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sectPr w:rsidR="00092941" w:rsidRPr="00092941" w:rsidSect="00CE528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8E"/>
    <w:rsid w:val="00092941"/>
    <w:rsid w:val="00187D40"/>
    <w:rsid w:val="00277674"/>
    <w:rsid w:val="0043544B"/>
    <w:rsid w:val="004C238E"/>
    <w:rsid w:val="00512D73"/>
    <w:rsid w:val="006029F9"/>
    <w:rsid w:val="006C531B"/>
    <w:rsid w:val="00974A1E"/>
    <w:rsid w:val="00B21412"/>
    <w:rsid w:val="00CC185A"/>
    <w:rsid w:val="00CC728E"/>
    <w:rsid w:val="00CE528C"/>
    <w:rsid w:val="00D31AD9"/>
    <w:rsid w:val="00DA1184"/>
    <w:rsid w:val="00DF1390"/>
    <w:rsid w:val="00E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93A72"/>
  <w15:chartTrackingRefBased/>
  <w15:docId w15:val="{3E067464-542D-4397-9427-823AC09E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D4148845.dotm</Template>
  <TotalTime>39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会田 俊輔(fs111860ed)</dc:creator>
  <cp:keywords/>
  <dc:description/>
  <cp:lastModifiedBy>会田 俊輔(fs111860ed)</cp:lastModifiedBy>
  <cp:revision>5</cp:revision>
  <cp:lastPrinted>2020-05-20T01:13:00Z</cp:lastPrinted>
  <dcterms:created xsi:type="dcterms:W3CDTF">2020-06-01T02:02:00Z</dcterms:created>
  <dcterms:modified xsi:type="dcterms:W3CDTF">2020-06-02T05:02:00Z</dcterms:modified>
</cp:coreProperties>
</file>